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F4" w:rsidRDefault="00C37A2C">
      <w:pPr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719998</wp:posOffset>
                </wp:positionH>
                <wp:positionV relativeFrom="page">
                  <wp:posOffset>1619996</wp:posOffset>
                </wp:positionV>
                <wp:extent cx="3059426" cy="1440180"/>
                <wp:effectExtent l="0" t="0" r="7624" b="7620"/>
                <wp:wrapNone/>
                <wp:docPr id="1" name="Anschrif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26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48F4" w:rsidRDefault="00C37A2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66666"/>
                                <w:sz w:val="15"/>
                                <w:szCs w:val="15"/>
                              </w:rPr>
                              <w:t xml:space="preserve">Ev.-luth. Kirchenkreisjugenddienst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666666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ascii="Trebuchet MS" w:hAnsi="Trebuchet MS"/>
                                <w:color w:val="666666"/>
                                <w:sz w:val="15"/>
                                <w:szCs w:val="15"/>
                              </w:rPr>
                              <w:t xml:space="preserve"> Lambertshof 6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666666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ascii="Trebuchet MS" w:hAnsi="Trebuchet MS"/>
                                <w:color w:val="666666"/>
                                <w:sz w:val="15"/>
                                <w:szCs w:val="15"/>
                              </w:rPr>
                              <w:t xml:space="preserve"> 26603 Aurich</w:t>
                            </w:r>
                          </w:p>
                          <w:p w:rsidR="006F48F4" w:rsidRDefault="006F48F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6F48F4" w:rsidRDefault="006F48F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nschrift" o:spid="_x0000_s1026" type="#_x0000_t202" style="position:absolute;left:0;text-align:left;margin-left:56.7pt;margin-top:127.55pt;width:240.9pt;height:113.4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" filled="f" stroked="f">
                <v:textbox inset="0,0,0,0">
                  <w:txbxContent>
                    <w:p w:rsidR="006F48F4" w:rsidRDefault="00C37A2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rebuchet MS" w:hAnsi="Trebuchet MS"/>
                          <w:color w:val="666666"/>
                          <w:sz w:val="15"/>
                          <w:szCs w:val="15"/>
                        </w:rPr>
                        <w:t xml:space="preserve">Ev.-luth. Kirchenkreisjugenddienst </w:t>
                      </w:r>
                      <w:r>
                        <w:rPr>
                          <w:rFonts w:ascii="Trebuchet MS" w:eastAsia="Trebuchet MS" w:hAnsi="Trebuchet MS" w:cs="Trebuchet MS"/>
                          <w:color w:val="666666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ascii="Trebuchet MS" w:hAnsi="Trebuchet MS"/>
                          <w:color w:val="666666"/>
                          <w:sz w:val="15"/>
                          <w:szCs w:val="15"/>
                        </w:rPr>
                        <w:t xml:space="preserve"> Lambertshof 6 </w:t>
                      </w:r>
                      <w:r>
                        <w:rPr>
                          <w:rFonts w:ascii="Trebuchet MS" w:eastAsia="Trebuchet MS" w:hAnsi="Trebuchet MS" w:cs="Trebuchet MS"/>
                          <w:color w:val="666666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ascii="Trebuchet MS" w:hAnsi="Trebuchet MS"/>
                          <w:color w:val="666666"/>
                          <w:sz w:val="15"/>
                          <w:szCs w:val="15"/>
                        </w:rPr>
                        <w:t xml:space="preserve"> 26603 Aurich</w:t>
                      </w:r>
                    </w:p>
                    <w:p w:rsidR="006F48F4" w:rsidRDefault="006F48F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6F48F4" w:rsidRDefault="006F48F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4537079</wp:posOffset>
                </wp:positionH>
                <wp:positionV relativeFrom="page">
                  <wp:posOffset>1621075</wp:posOffset>
                </wp:positionV>
                <wp:extent cx="2583810" cy="1730373"/>
                <wp:effectExtent l="0" t="0" r="6990" b="3177"/>
                <wp:wrapSquare wrapText="bothSides"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0" cy="1730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48F4" w:rsidRDefault="00C37A2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666666"/>
                                <w:spacing w:val="4"/>
                                <w:w w:val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666666"/>
                                <w:spacing w:val="4"/>
                                <w:w w:val="80"/>
                              </w:rPr>
                              <w:t>Ev.-luth. Kirchenkreisjugenddienst Aurich</w:t>
                            </w:r>
                          </w:p>
                          <w:p w:rsidR="006F48F4" w:rsidRDefault="006F48F4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6F48F4" w:rsidRDefault="00C37A2C">
                            <w:pPr>
                              <w:ind w:left="70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33FF"/>
                                <w:sz w:val="18"/>
                                <w:szCs w:val="18"/>
                              </w:rPr>
                              <w:t>Christine Kruse</w:t>
                            </w:r>
                            <w:r>
                              <w:rPr>
                                <w:rFonts w:ascii="Trebuchet MS" w:hAnsi="Trebuchet MS"/>
                                <w:color w:val="FF33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FF33FF"/>
                                <w:sz w:val="16"/>
                                <w:szCs w:val="16"/>
                              </w:rPr>
                              <w:t>Kirchenkreisjugendwartin</w:t>
                            </w:r>
                            <w:r>
                              <w:rPr>
                                <w:rFonts w:ascii="Trebuchet MS" w:hAnsi="Trebuchet MS"/>
                                <w:color w:val="FF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6F48F4" w:rsidRDefault="00C37A2C">
                            <w:pPr>
                              <w:ind w:left="708"/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  <w:t>Lambertshof 6</w:t>
                            </w:r>
                          </w:p>
                          <w:p w:rsidR="006F48F4" w:rsidRDefault="00C37A2C">
                            <w:pPr>
                              <w:ind w:left="708"/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  <w:t xml:space="preserve">26603 </w:t>
                            </w:r>
                            <w:r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  <w:t>Aurich</w:t>
                            </w:r>
                          </w:p>
                          <w:p w:rsidR="006F48F4" w:rsidRDefault="006F48F4">
                            <w:pPr>
                              <w:ind w:left="708"/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:rsidR="006F48F4" w:rsidRDefault="00C37A2C">
                            <w:pPr>
                              <w:ind w:left="708"/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  <w:t>04941-61441</w:t>
                            </w:r>
                          </w:p>
                          <w:p w:rsidR="006F48F4" w:rsidRDefault="00C37A2C">
                            <w:pPr>
                              <w:ind w:left="70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66666"/>
                                <w:sz w:val="16"/>
                                <w:szCs w:val="16"/>
                              </w:rPr>
                              <w:t>christine.kruse@kjd-aurich.de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6F48F4" w:rsidRDefault="00C37A2C">
                            <w:pPr>
                              <w:ind w:left="708"/>
                              <w:rPr>
                                <w:rFonts w:ascii="Trebuchet MS" w:hAnsi="Trebuchet MS"/>
                                <w:color w:val="FF33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33FF"/>
                                <w:sz w:val="16"/>
                                <w:szCs w:val="16"/>
                              </w:rPr>
                              <w:t>www.kjd-aurich.de</w:t>
                            </w:r>
                          </w:p>
                          <w:p w:rsidR="006F48F4" w:rsidRDefault="00C37A2C">
                            <w:pPr>
                              <w:ind w:left="708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t xml:space="preserve">21. Juni 2018 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" o:spid="_x0000_s1027" type="#_x0000_t202" style="position:absolute;left:0;text-align:left;margin-left:357.25pt;margin-top:127.65pt;width:203.45pt;height:13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" filled="f" stroked="f">
                <v:textbox style="mso-fit-shape-to-text:t" inset="0,0,0,0">
                  <w:txbxContent>
                    <w:p w:rsidR="006F48F4" w:rsidRDefault="00C37A2C">
                      <w:pPr>
                        <w:rPr>
                          <w:rFonts w:ascii="Trebuchet MS" w:hAnsi="Trebuchet MS"/>
                          <w:b/>
                          <w:bCs/>
                          <w:color w:val="666666"/>
                          <w:spacing w:val="4"/>
                          <w:w w:val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666666"/>
                          <w:spacing w:val="4"/>
                          <w:w w:val="80"/>
                        </w:rPr>
                        <w:t>Ev.-luth. Kirchenkreisjugenddienst Aurich</w:t>
                      </w:r>
                    </w:p>
                    <w:p w:rsidR="006F48F4" w:rsidRDefault="006F48F4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6F48F4" w:rsidRDefault="00C37A2C">
                      <w:pPr>
                        <w:ind w:left="708"/>
                        <w:rPr>
                          <w:rFonts w:hint="eastAsia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33FF"/>
                          <w:sz w:val="18"/>
                          <w:szCs w:val="18"/>
                        </w:rPr>
                        <w:t>Christine Kruse</w:t>
                      </w:r>
                      <w:r>
                        <w:rPr>
                          <w:rFonts w:ascii="Trebuchet MS" w:hAnsi="Trebuchet MS"/>
                          <w:color w:val="FF33F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FF33FF"/>
                          <w:sz w:val="16"/>
                          <w:szCs w:val="16"/>
                        </w:rPr>
                        <w:t>Kirchenkreisjugendwartin</w:t>
                      </w:r>
                      <w:r>
                        <w:rPr>
                          <w:rFonts w:ascii="Trebuchet MS" w:hAnsi="Trebuchet MS"/>
                          <w:color w:val="FF33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</w:p>
                    <w:p w:rsidR="006F48F4" w:rsidRDefault="00C37A2C">
                      <w:pPr>
                        <w:ind w:left="708"/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  <w:t>Lambertshof 6</w:t>
                      </w:r>
                    </w:p>
                    <w:p w:rsidR="006F48F4" w:rsidRDefault="00C37A2C">
                      <w:pPr>
                        <w:ind w:left="708"/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  <w:t xml:space="preserve">26603 </w:t>
                      </w:r>
                      <w:r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  <w:t>Aurich</w:t>
                      </w:r>
                    </w:p>
                    <w:p w:rsidR="006F48F4" w:rsidRDefault="006F48F4">
                      <w:pPr>
                        <w:ind w:left="708"/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</w:pPr>
                    </w:p>
                    <w:p w:rsidR="006F48F4" w:rsidRDefault="00C37A2C">
                      <w:pPr>
                        <w:ind w:left="708"/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  <w:t>04941-61441</w:t>
                      </w:r>
                    </w:p>
                    <w:p w:rsidR="006F48F4" w:rsidRDefault="00C37A2C">
                      <w:pPr>
                        <w:ind w:left="708"/>
                        <w:rPr>
                          <w:rFonts w:hint="eastAsia"/>
                        </w:rPr>
                      </w:pPr>
                      <w:r>
                        <w:rPr>
                          <w:rFonts w:ascii="Trebuchet MS" w:hAnsi="Trebuchet MS"/>
                          <w:color w:val="666666"/>
                          <w:sz w:val="16"/>
                          <w:szCs w:val="16"/>
                        </w:rPr>
                        <w:t>christine.kruse@kjd-aurich.de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</w:p>
                    <w:p w:rsidR="006F48F4" w:rsidRDefault="00C37A2C">
                      <w:pPr>
                        <w:ind w:left="708"/>
                        <w:rPr>
                          <w:rFonts w:ascii="Trebuchet MS" w:hAnsi="Trebuchet MS"/>
                          <w:color w:val="FF33FF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FF33FF"/>
                          <w:sz w:val="16"/>
                          <w:szCs w:val="16"/>
                        </w:rPr>
                        <w:t>www.kjd-aurich.de</w:t>
                      </w:r>
                    </w:p>
                    <w:p w:rsidR="006F48F4" w:rsidRDefault="00C37A2C">
                      <w:pPr>
                        <w:ind w:left="708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 xml:space="preserve">21. Juni 2018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3780001</wp:posOffset>
                </wp:positionV>
                <wp:extent cx="288292" cy="234314"/>
                <wp:effectExtent l="0" t="0" r="16508" b="13336"/>
                <wp:wrapSquare wrapText="bothSides"/>
                <wp:docPr id="3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2" cy="234314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48F4" w:rsidRDefault="006F48F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2" o:spid="_x0000_s1028" type="#_x0000_t202" style="position:absolute;left:0;text-align:left;margin-left:0;margin-top:297.65pt;width:22.7pt;height:18.45pt;z-index:2;visibility:visible;mso-wrap-style:non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" filled="f" strokeweight=".02106mm">
                <v:textbox style="mso-fit-shape-to-text:t" inset="0,0,0,0">
                  <w:txbxContent>
                    <w:p w:rsidR="006F48F4" w:rsidRDefault="006F48F4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7560359</wp:posOffset>
                </wp:positionV>
                <wp:extent cx="288292" cy="234314"/>
                <wp:effectExtent l="0" t="0" r="16508" b="13336"/>
                <wp:wrapSquare wrapText="bothSides"/>
                <wp:docPr id="4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2" cy="234314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48F4" w:rsidRDefault="006F48F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3" o:spid="_x0000_s1029" type="#_x0000_t202" style="position:absolute;left:0;text-align:left;margin-left:0;margin-top:595.3pt;width:22.7pt;height:18.45pt;z-index:3;visibility:visible;mso-wrap-style:non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" filled="f" strokeweight=".02106mm">
                <v:textbox style="mso-fit-shape-to-text:t" inset="0,0,0,0">
                  <w:txbxContent>
                    <w:p w:rsidR="006F48F4" w:rsidRDefault="006F48F4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5346003</wp:posOffset>
                </wp:positionV>
                <wp:extent cx="359414" cy="234314"/>
                <wp:effectExtent l="0" t="0" r="21586" b="13336"/>
                <wp:wrapSquare wrapText="bothSides"/>
                <wp:docPr id="5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4" cy="234314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48F4" w:rsidRDefault="006F48F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4" o:spid="_x0000_s1030" type="#_x0000_t202" style="position:absolute;left:0;text-align:left;margin-left:0;margin-top:420.95pt;width:28.3pt;height:18.45pt;z-index:5;visibility:visible;mso-wrap-style:non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" filled="f" strokeweight=".02106mm">
                <v:textbox style="mso-fit-shape-to-text:t" inset="0,0,0,0">
                  <w:txbxContent>
                    <w:p w:rsidR="006F48F4" w:rsidRDefault="006F48F4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707398</wp:posOffset>
            </wp:positionH>
            <wp:positionV relativeFrom="page">
              <wp:posOffset>410044</wp:posOffset>
            </wp:positionV>
            <wp:extent cx="2715841" cy="1074959"/>
            <wp:effectExtent l="0" t="0" r="8309" b="0"/>
            <wp:wrapSquare wrapText="bothSides"/>
            <wp:docPr id="6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841" cy="1074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Einwilligung in die Datenverarbeitung</w:t>
      </w:r>
    </w:p>
    <w:p w:rsidR="006F48F4" w:rsidRDefault="006F48F4">
      <w:pPr>
        <w:jc w:val="center"/>
        <w:rPr>
          <w:rFonts w:hint="eastAsia"/>
          <w:b/>
          <w:bCs/>
          <w:sz w:val="22"/>
          <w:szCs w:val="22"/>
        </w:rPr>
      </w:pP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hiermit willige ich/willigen wir,_____________________________________________(Namen der Erziehungsberechtigten/der </w:t>
      </w:r>
      <w:r>
        <w:rPr>
          <w:sz w:val="22"/>
          <w:szCs w:val="22"/>
        </w:rPr>
        <w:t>Sorgeberechtigten) darin ein, dass die Evangelische Jugend des Kirchenkreises Aurich/der Kirchenkreisjugenddienst im Rahmen ihrer Freizeiten, Fortbildungen und Tagesveranstaltungen die personenbezogenen Daten wie Name, Vorname, Anschrift, Telefonnummer, E-</w:t>
      </w:r>
      <w:r>
        <w:rPr>
          <w:sz w:val="22"/>
          <w:szCs w:val="22"/>
        </w:rPr>
        <w:t>Mail-Adresse, Geburtsdatum, Familienstand von _______________________________(Namen des Kindes) verarbeiten darf.</w:t>
      </w: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Das Erheben, Speichern, Übermitteln und Nutzen der Daten meines Kindes in den Datenverarbeitungssystemen der Evangelischen Jugend des Kirchen</w:t>
      </w:r>
      <w:r>
        <w:rPr>
          <w:sz w:val="22"/>
          <w:szCs w:val="22"/>
        </w:rPr>
        <w:t>kreises Aurich/dem Kirchenkreisjugenddienst ist insoweit gestattet, als dies für die Maßnahme erforderlich ist.</w:t>
      </w: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Auch die Nutzung der Daten zum Zwecke der Abrechnung von öffentlich geförderten Fortbildungen, Freizeiten sowie Tagesveranstaltungen willige ic</w:t>
      </w:r>
      <w:r>
        <w:rPr>
          <w:sz w:val="22"/>
          <w:szCs w:val="22"/>
        </w:rPr>
        <w:t>h/willigen wir ein.</w:t>
      </w: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Unabhängig von der ehrenamtlichen Mitarbeit willige ich/willigen wir ein, dass die Evangelische Jugend im Kirchenkreis Aurich/der Kirchenkreisjugenddienst mein Kind regelmäßig über Veranstaltungen und die Arbeit der Einrichtung informi</w:t>
      </w:r>
      <w:r>
        <w:rPr>
          <w:sz w:val="22"/>
          <w:szCs w:val="22"/>
        </w:rPr>
        <w:t>eren darf.    O  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  Nein</w:t>
      </w: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Die Verwendung der Daten zu statistischen Zwecken ist nur erlaubt, wenn ein Bezug zu meinem Kind ausgeschlossen ist (anonymisiert).</w:t>
      </w: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Meine Einwilligung erfolgt freiwillig und kann jederzeit durch Erklärung gegenüber der Evan</w:t>
      </w:r>
      <w:r>
        <w:rPr>
          <w:sz w:val="22"/>
          <w:szCs w:val="22"/>
        </w:rPr>
        <w:t>gelischen Jugend des Kirchenkreises Aurich/dem Kirchenkreisjugenddienst widerrufen werden. In diesem Fall werden die Daten meines Kindes gelöscht.</w:t>
      </w: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Bei den Veranstaltungen der Evangelischen Jugend werden zu dokumentarischen Zwecken und für die Presse-und Ö</w:t>
      </w:r>
      <w:r>
        <w:rPr>
          <w:sz w:val="22"/>
          <w:szCs w:val="22"/>
        </w:rPr>
        <w:t>ffentlichkeitsarbeit Foto-und Filmaufnahmen gemacht. Gegen die Veröffentlichung habe ich    O  keinen Einwand        O   einer Veröffentlichung stimme ich nicht zu</w:t>
      </w: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6F48F4">
      <w:pPr>
        <w:rPr>
          <w:rFonts w:hint="eastAsia"/>
          <w:sz w:val="22"/>
          <w:szCs w:val="22"/>
        </w:rPr>
      </w:pPr>
    </w:p>
    <w:p w:rsidR="006F48F4" w:rsidRDefault="00C37A2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:rsidR="006F48F4" w:rsidRDefault="00C37A2C">
      <w:pPr>
        <w:rPr>
          <w:rFonts w:hint="eastAsia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Unterschriften der Erziehungs-/Sorgeberechtigten</w:t>
      </w:r>
    </w:p>
    <w:sectPr w:rsidR="006F48F4">
      <w:footerReference w:type="default" r:id="rId7"/>
      <w:pgSz w:w="11906" w:h="16838"/>
      <w:pgMar w:top="5669" w:right="1134" w:bottom="1133" w:left="141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2C" w:rsidRDefault="00C37A2C">
      <w:pPr>
        <w:rPr>
          <w:rFonts w:hint="eastAsia"/>
        </w:rPr>
      </w:pPr>
      <w:r>
        <w:separator/>
      </w:r>
    </w:p>
  </w:endnote>
  <w:endnote w:type="continuationSeparator" w:id="0">
    <w:p w:rsidR="00C37A2C" w:rsidRDefault="00C37A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91D" w:rsidRDefault="00C37A2C">
    <w:pPr>
      <w:rPr>
        <w:rFonts w:ascii="Trebuchet MS" w:hAnsi="Trebuchet MS"/>
        <w:smallCaps/>
        <w:color w:val="666666"/>
        <w:sz w:val="20"/>
        <w:szCs w:val="20"/>
      </w:rPr>
    </w:pPr>
    <w:r>
      <w:rPr>
        <w:rFonts w:ascii="Trebuchet MS" w:hAnsi="Trebuchet MS"/>
        <w:smallCaps/>
        <w:color w:val="666666"/>
        <w:sz w:val="20"/>
        <w:szCs w:val="20"/>
      </w:rPr>
      <w:t>Spenden und Zahlung</w:t>
    </w:r>
  </w:p>
  <w:p w:rsidR="0017191D" w:rsidRDefault="00C37A2C">
    <w:pPr>
      <w:rPr>
        <w:rFonts w:hint="eastAsia"/>
      </w:rPr>
    </w:pPr>
    <w:r>
      <w:rPr>
        <w:rFonts w:ascii="Trebuchet MS" w:hAnsi="Trebuchet MS"/>
        <w:color w:val="FF33FF"/>
        <w:sz w:val="18"/>
        <w:szCs w:val="18"/>
      </w:rPr>
      <w:t xml:space="preserve">Kirchenamt Aurich </w:t>
    </w:r>
    <w:r>
      <w:rPr>
        <w:rFonts w:ascii="Trebuchet MS" w:eastAsia="Trebuchet MS" w:hAnsi="Trebuchet MS" w:cs="Trebuchet MS"/>
        <w:color w:val="FF33FF"/>
        <w:sz w:val="18"/>
        <w:szCs w:val="18"/>
      </w:rPr>
      <w:t>●</w:t>
    </w:r>
    <w:r>
      <w:rPr>
        <w:rFonts w:ascii="Trebuchet MS" w:hAnsi="Trebuchet MS"/>
        <w:color w:val="FF33FF"/>
        <w:sz w:val="18"/>
        <w:szCs w:val="18"/>
      </w:rPr>
      <w:t xml:space="preserve"> Raiffeisen-Volksbank Aurich </w:t>
    </w:r>
    <w:r>
      <w:rPr>
        <w:rFonts w:ascii="Trebuchet MS" w:eastAsia="Trebuchet MS" w:hAnsi="Trebuchet MS" w:cs="Trebuchet MS"/>
        <w:color w:val="FF33FF"/>
        <w:sz w:val="18"/>
        <w:szCs w:val="18"/>
      </w:rPr>
      <w:t>●</w:t>
    </w:r>
    <w:r>
      <w:rPr>
        <w:rFonts w:ascii="Trebuchet MS" w:hAnsi="Trebuchet MS"/>
        <w:color w:val="FF33FF"/>
        <w:sz w:val="18"/>
        <w:szCs w:val="18"/>
      </w:rPr>
      <w:t xml:space="preserve"> </w:t>
    </w:r>
    <w:r>
      <w:rPr>
        <w:rFonts w:ascii="Trebuchet MS" w:hAnsi="Trebuchet MS"/>
        <w:smallCaps/>
        <w:color w:val="FF33FF"/>
        <w:sz w:val="18"/>
        <w:szCs w:val="18"/>
      </w:rPr>
      <w:t>Iban</w:t>
    </w:r>
    <w:r>
      <w:rPr>
        <w:rFonts w:ascii="Trebuchet MS" w:hAnsi="Trebuchet MS"/>
        <w:color w:val="FF33FF"/>
        <w:sz w:val="18"/>
        <w:szCs w:val="18"/>
      </w:rPr>
      <w:t xml:space="preserve"> DE76 2856 2297 0010 1001 00 </w:t>
    </w:r>
    <w:r>
      <w:rPr>
        <w:rFonts w:ascii="Trebuchet MS" w:eastAsia="Trebuchet MS" w:hAnsi="Trebuchet MS" w:cs="Trebuchet MS"/>
        <w:color w:val="FF33FF"/>
        <w:sz w:val="18"/>
        <w:szCs w:val="18"/>
      </w:rPr>
      <w:t>●</w:t>
    </w:r>
    <w:r>
      <w:rPr>
        <w:rFonts w:ascii="Trebuchet MS" w:hAnsi="Trebuchet MS"/>
        <w:color w:val="FF33FF"/>
        <w:sz w:val="18"/>
        <w:szCs w:val="18"/>
      </w:rPr>
      <w:t xml:space="preserve"> </w:t>
    </w:r>
    <w:r>
      <w:rPr>
        <w:rFonts w:ascii="Trebuchet MS" w:hAnsi="Trebuchet MS"/>
        <w:smallCaps/>
        <w:color w:val="FF33FF"/>
        <w:sz w:val="18"/>
        <w:szCs w:val="18"/>
      </w:rPr>
      <w:t>Bic</w:t>
    </w:r>
    <w:r>
      <w:rPr>
        <w:rFonts w:ascii="Trebuchet MS" w:hAnsi="Trebuchet MS"/>
        <w:color w:val="FF33FF"/>
        <w:sz w:val="18"/>
        <w:szCs w:val="18"/>
      </w:rPr>
      <w:t xml:space="preserve"> GENODEF1UPL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2C" w:rsidRDefault="00C37A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7A2C" w:rsidRDefault="00C37A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48F4"/>
    <w:rsid w:val="006F48F4"/>
    <w:rsid w:val="007F3A88"/>
    <w:rsid w:val="00C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4FDD2-9832-4252-A7C9-4627215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riefkopf%20KJD%20Neu%202018.ot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Briefkopf%20KJD%20Neu%202018.ott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KJD Neu 2018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KJD Neu 2018</dc:title>
  <dc:creator>Kreisjugenddienst</dc:creator>
  <cp:lastModifiedBy>Kreisjugenddienst</cp:lastModifiedBy>
  <cp:revision>2</cp:revision>
  <cp:lastPrinted>2018-08-01T12:27:00Z</cp:lastPrinted>
  <dcterms:created xsi:type="dcterms:W3CDTF">2018-10-04T09:42:00Z</dcterms:created>
  <dcterms:modified xsi:type="dcterms:W3CDTF">2018-10-04T09:42:00Z</dcterms:modified>
</cp:coreProperties>
</file>